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702D" w14:textId="5134062B" w:rsidR="00FE067E" w:rsidRPr="00C21493" w:rsidRDefault="00A420A1" w:rsidP="00DF394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3DD751D" wp14:editId="4EFFB12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550681" w14:textId="540E25CE" w:rsidR="00A420A1" w:rsidRPr="00A420A1" w:rsidRDefault="00A420A1" w:rsidP="00A420A1">
                            <w:pPr>
                              <w:spacing w:line="240" w:lineRule="auto"/>
                              <w:jc w:val="center"/>
                              <w:rPr>
                                <w:rFonts w:cs="Arial"/>
                                <w:b/>
                              </w:rPr>
                            </w:pPr>
                            <w:r w:rsidRPr="00A420A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DD751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D550681" w14:textId="540E25CE" w:rsidR="00A420A1" w:rsidRPr="00A420A1" w:rsidRDefault="00A420A1" w:rsidP="00A420A1">
                      <w:pPr>
                        <w:spacing w:line="240" w:lineRule="auto"/>
                        <w:jc w:val="center"/>
                        <w:rPr>
                          <w:rFonts w:cs="Arial"/>
                          <w:b/>
                        </w:rPr>
                      </w:pPr>
                      <w:r w:rsidRPr="00A420A1">
                        <w:rPr>
                          <w:rFonts w:cs="Arial"/>
                          <w:b/>
                        </w:rPr>
                        <w:t>FISCAL NOTE</w:t>
                      </w:r>
                    </w:p>
                  </w:txbxContent>
                </v:textbox>
              </v:shape>
            </w:pict>
          </mc:Fallback>
        </mc:AlternateContent>
      </w:r>
      <w:r w:rsidR="00CD36CF" w:rsidRPr="00C21493">
        <w:rPr>
          <w:color w:val="auto"/>
        </w:rPr>
        <w:t>WEST virginia legislature</w:t>
      </w:r>
    </w:p>
    <w:p w14:paraId="5A02603D" w14:textId="6F703464" w:rsidR="00CD36CF" w:rsidRPr="00C21493" w:rsidRDefault="00CD36CF" w:rsidP="00DF3940">
      <w:pPr>
        <w:pStyle w:val="TitlePageSession"/>
        <w:rPr>
          <w:color w:val="auto"/>
        </w:rPr>
      </w:pPr>
      <w:r w:rsidRPr="00C21493">
        <w:rPr>
          <w:color w:val="auto"/>
        </w:rPr>
        <w:t>20</w:t>
      </w:r>
      <w:r w:rsidR="00EC5E63" w:rsidRPr="00C21493">
        <w:rPr>
          <w:color w:val="auto"/>
        </w:rPr>
        <w:t>2</w:t>
      </w:r>
      <w:r w:rsidR="00BA403A" w:rsidRPr="00C21493">
        <w:rPr>
          <w:color w:val="auto"/>
        </w:rPr>
        <w:t>4</w:t>
      </w:r>
      <w:r w:rsidRPr="00C21493">
        <w:rPr>
          <w:color w:val="auto"/>
        </w:rPr>
        <w:t xml:space="preserve"> regular session</w:t>
      </w:r>
    </w:p>
    <w:p w14:paraId="2832E199" w14:textId="77777777" w:rsidR="00CD36CF" w:rsidRPr="00C21493" w:rsidRDefault="00E64837" w:rsidP="00DF3940">
      <w:pPr>
        <w:pStyle w:val="TitlePageBillPrefix"/>
        <w:rPr>
          <w:color w:val="auto"/>
        </w:rPr>
      </w:pPr>
      <w:sdt>
        <w:sdtPr>
          <w:rPr>
            <w:color w:val="auto"/>
          </w:rPr>
          <w:tag w:val="IntroDate"/>
          <w:id w:val="-1236936958"/>
          <w:placeholder>
            <w:docPart w:val="75B64E16D1F3488EABB3FF3CC6EFCD5F"/>
          </w:placeholder>
          <w:text/>
        </w:sdtPr>
        <w:sdtEndPr/>
        <w:sdtContent>
          <w:r w:rsidR="00AE48A0" w:rsidRPr="00C21493">
            <w:rPr>
              <w:color w:val="auto"/>
            </w:rPr>
            <w:t>Introduced</w:t>
          </w:r>
        </w:sdtContent>
      </w:sdt>
    </w:p>
    <w:p w14:paraId="43057177" w14:textId="52F68E82" w:rsidR="00CD36CF" w:rsidRPr="00C21493" w:rsidRDefault="00E64837" w:rsidP="00DF3940">
      <w:pPr>
        <w:pStyle w:val="BillNumber"/>
        <w:rPr>
          <w:color w:val="auto"/>
        </w:rPr>
      </w:pPr>
      <w:sdt>
        <w:sdtPr>
          <w:rPr>
            <w:color w:val="auto"/>
          </w:rPr>
          <w:tag w:val="Chamber"/>
          <w:id w:val="893011969"/>
          <w:lock w:val="sdtLocked"/>
          <w:placeholder>
            <w:docPart w:val="68209CBFEEEB45E0A78EA7EBB5916C35"/>
          </w:placeholder>
          <w:dropDownList>
            <w:listItem w:displayText="House" w:value="House"/>
            <w:listItem w:displayText="Senate" w:value="Senate"/>
          </w:dropDownList>
        </w:sdtPr>
        <w:sdtEndPr/>
        <w:sdtContent>
          <w:r w:rsidR="00C33434" w:rsidRPr="00C21493">
            <w:rPr>
              <w:color w:val="auto"/>
            </w:rPr>
            <w:t>House</w:t>
          </w:r>
        </w:sdtContent>
      </w:sdt>
      <w:r w:rsidR="00303684" w:rsidRPr="00C21493">
        <w:rPr>
          <w:color w:val="auto"/>
        </w:rPr>
        <w:t xml:space="preserve"> </w:t>
      </w:r>
      <w:r w:rsidR="00CD36CF" w:rsidRPr="00C21493">
        <w:rPr>
          <w:color w:val="auto"/>
        </w:rPr>
        <w:t xml:space="preserve">Bill </w:t>
      </w:r>
      <w:sdt>
        <w:sdtPr>
          <w:rPr>
            <w:color w:val="auto"/>
          </w:rPr>
          <w:tag w:val="BNum"/>
          <w:id w:val="1645317809"/>
          <w:lock w:val="sdtLocked"/>
          <w:placeholder>
            <w:docPart w:val="37A73185C1B140148838A126A23E8703"/>
          </w:placeholder>
          <w:text/>
        </w:sdtPr>
        <w:sdtEndPr/>
        <w:sdtContent>
          <w:r>
            <w:rPr>
              <w:color w:val="auto"/>
            </w:rPr>
            <w:t>5603</w:t>
          </w:r>
        </w:sdtContent>
      </w:sdt>
    </w:p>
    <w:p w14:paraId="42DEB5A0" w14:textId="0E34E5E0" w:rsidR="00CD36CF" w:rsidRPr="00C21493" w:rsidRDefault="00CD36CF" w:rsidP="00DF3940">
      <w:pPr>
        <w:pStyle w:val="Sponsors"/>
        <w:rPr>
          <w:color w:val="auto"/>
        </w:rPr>
      </w:pPr>
      <w:r w:rsidRPr="00C21493">
        <w:rPr>
          <w:color w:val="auto"/>
        </w:rPr>
        <w:t xml:space="preserve">By </w:t>
      </w:r>
      <w:sdt>
        <w:sdtPr>
          <w:rPr>
            <w:color w:val="auto"/>
          </w:rPr>
          <w:tag w:val="Sponsors"/>
          <w:id w:val="1589585889"/>
          <w:placeholder>
            <w:docPart w:val="33297987547246D8BF966607400AA214"/>
          </w:placeholder>
          <w:text w:multiLine="1"/>
        </w:sdtPr>
        <w:sdtEndPr/>
        <w:sdtContent>
          <w:r w:rsidR="00652CEF" w:rsidRPr="00C21493">
            <w:rPr>
              <w:color w:val="auto"/>
            </w:rPr>
            <w:t>Delegate Linville</w:t>
          </w:r>
        </w:sdtContent>
      </w:sdt>
    </w:p>
    <w:p w14:paraId="74EA9B54" w14:textId="62D14F11" w:rsidR="00E831B3" w:rsidRPr="00C21493" w:rsidRDefault="006D48EB" w:rsidP="00DF3940">
      <w:pPr>
        <w:pStyle w:val="References"/>
        <w:rPr>
          <w:color w:val="auto"/>
        </w:rPr>
      </w:pPr>
      <w:r w:rsidRPr="00C21493">
        <w:rPr>
          <w:color w:val="auto"/>
        </w:rPr>
        <w:t>[</w:t>
      </w:r>
      <w:sdt>
        <w:sdtPr>
          <w:rPr>
            <w:color w:val="auto"/>
          </w:rPr>
          <w:tag w:val="References"/>
          <w:id w:val="-1043047873"/>
          <w:placeholder>
            <w:docPart w:val="E86E31BAEB374A3BBE8B1DF6CFCC6829"/>
          </w:placeholder>
          <w:text w:multiLine="1"/>
        </w:sdtPr>
        <w:sdtEndPr/>
        <w:sdtContent>
          <w:r w:rsidR="00E64837">
            <w:rPr>
              <w:color w:val="auto"/>
            </w:rPr>
            <w:t>Introduced February 12, 2024; Referred to the Committee on Technology and Infrastructure</w:t>
          </w:r>
        </w:sdtContent>
      </w:sdt>
      <w:r w:rsidR="00CD36CF" w:rsidRPr="00C21493">
        <w:rPr>
          <w:color w:val="auto"/>
        </w:rPr>
        <w:t>]</w:t>
      </w:r>
    </w:p>
    <w:p w14:paraId="6755EE68" w14:textId="05196EBB" w:rsidR="00303684" w:rsidRPr="00C21493" w:rsidRDefault="0000526A" w:rsidP="00862C77">
      <w:pPr>
        <w:pStyle w:val="TitleSection"/>
        <w:rPr>
          <w:color w:val="auto"/>
        </w:rPr>
      </w:pPr>
      <w:r w:rsidRPr="00C21493">
        <w:rPr>
          <w:color w:val="auto"/>
        </w:rPr>
        <w:lastRenderedPageBreak/>
        <w:t>A BILL</w:t>
      </w:r>
      <w:r w:rsidR="00985B7B" w:rsidRPr="00C21493">
        <w:rPr>
          <w:color w:val="auto"/>
        </w:rPr>
        <w:t xml:space="preserve"> to amend the Code of West Virginia, 1931, as amended</w:t>
      </w:r>
      <w:r w:rsidR="00BE78F6" w:rsidRPr="00C21493">
        <w:rPr>
          <w:color w:val="auto"/>
        </w:rPr>
        <w:t>, by adding thereto a new section, designated §5A-6-8</w:t>
      </w:r>
      <w:r w:rsidR="00652CEF" w:rsidRPr="00C21493">
        <w:rPr>
          <w:color w:val="auto"/>
        </w:rPr>
        <w:t>,</w:t>
      </w:r>
      <w:r w:rsidR="00985B7B" w:rsidRPr="00C21493">
        <w:rPr>
          <w:color w:val="auto"/>
        </w:rPr>
        <w:t xml:space="preserve"> relating to</w:t>
      </w:r>
      <w:r w:rsidR="00BE78F6" w:rsidRPr="00C21493">
        <w:rPr>
          <w:color w:val="auto"/>
        </w:rPr>
        <w:t xml:space="preserve"> creating the West Virginia Infrastructure Deployment Clearinghouse.</w:t>
      </w:r>
    </w:p>
    <w:p w14:paraId="5F064730" w14:textId="77777777" w:rsidR="00BE78F6" w:rsidRPr="00C21493" w:rsidRDefault="00303684" w:rsidP="00862C77">
      <w:pPr>
        <w:pStyle w:val="EnactingClause"/>
        <w:jc w:val="both"/>
        <w:rPr>
          <w:color w:val="auto"/>
        </w:rPr>
      </w:pPr>
      <w:r w:rsidRPr="00C21493">
        <w:rPr>
          <w:color w:val="auto"/>
        </w:rPr>
        <w:t>Be it enacted by the Legislature of West Virginia:</w:t>
      </w:r>
    </w:p>
    <w:p w14:paraId="27752B00" w14:textId="77777777" w:rsidR="00652CEF" w:rsidRPr="00C21493" w:rsidRDefault="00BE78F6" w:rsidP="00652CEF">
      <w:pPr>
        <w:pStyle w:val="ArticleHeading"/>
        <w:rPr>
          <w:color w:val="auto"/>
        </w:rPr>
        <w:sectPr w:rsidR="00652CEF" w:rsidRPr="00C21493" w:rsidSect="00652C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1493">
        <w:rPr>
          <w:color w:val="auto"/>
        </w:rPr>
        <w:t>ARTICLE 6. OFFICE OF TECHNOLOGY.</w:t>
      </w:r>
    </w:p>
    <w:p w14:paraId="557D8A98" w14:textId="77777777" w:rsidR="00652CEF" w:rsidRPr="00C21493" w:rsidRDefault="00BE78F6" w:rsidP="00652CEF">
      <w:pPr>
        <w:pStyle w:val="SectionHeading"/>
        <w:rPr>
          <w:color w:val="auto"/>
          <w:u w:val="single"/>
        </w:rPr>
        <w:sectPr w:rsidR="00652CEF" w:rsidRPr="00C21493" w:rsidSect="00DF199D">
          <w:type w:val="continuous"/>
          <w:pgSz w:w="12240" w:h="15840" w:code="1"/>
          <w:pgMar w:top="1440" w:right="1440" w:bottom="1440" w:left="1440" w:header="720" w:footer="720" w:gutter="0"/>
          <w:lnNumType w:countBy="1" w:restart="newSection"/>
          <w:cols w:space="720"/>
          <w:titlePg/>
          <w:docGrid w:linePitch="360"/>
        </w:sectPr>
      </w:pPr>
      <w:r w:rsidRPr="00C21493">
        <w:rPr>
          <w:color w:val="auto"/>
          <w:u w:val="single"/>
        </w:rPr>
        <w:t>§5A-6-8. West Virginia Infrastructure Clearinghouse; created; requirements.</w:t>
      </w:r>
    </w:p>
    <w:p w14:paraId="765B72D4" w14:textId="59C56FC0" w:rsidR="00652CEF" w:rsidRPr="00C21493" w:rsidRDefault="00652CEF" w:rsidP="00652CEF">
      <w:pPr>
        <w:pStyle w:val="SectionBody"/>
        <w:rPr>
          <w:color w:val="auto"/>
          <w:u w:val="single"/>
        </w:rPr>
      </w:pPr>
      <w:r w:rsidRPr="00C21493">
        <w:rPr>
          <w:color w:val="auto"/>
          <w:u w:val="single"/>
        </w:rPr>
        <w:t xml:space="preserve">(a) </w:t>
      </w:r>
      <w:r w:rsidR="00BE78F6" w:rsidRPr="00C21493">
        <w:rPr>
          <w:color w:val="auto"/>
          <w:u w:val="single"/>
        </w:rPr>
        <w:t xml:space="preserve">The Office of Technology and the </w:t>
      </w:r>
      <w:r w:rsidR="00862C77" w:rsidRPr="00C21493">
        <w:rPr>
          <w:color w:val="auto"/>
          <w:u w:val="single"/>
        </w:rPr>
        <w:t>West Virginia GIS Technical Center shall establish</w:t>
      </w:r>
      <w:r w:rsidR="00C21493" w:rsidRPr="00C21493">
        <w:rPr>
          <w:color w:val="auto"/>
          <w:u w:val="single"/>
        </w:rPr>
        <w:t xml:space="preserve"> the</w:t>
      </w:r>
      <w:r w:rsidR="00862C77" w:rsidRPr="00C21493">
        <w:rPr>
          <w:color w:val="auto"/>
          <w:u w:val="single"/>
        </w:rPr>
        <w:t xml:space="preserve"> West Virginia Infrastructure Deployment Clearinghouse as a statewide, map-based data hub to further economic development, serve the needs of the citizens of the state, state agencies and other governmental entities by facilitating infrastructure installations in an economic and timely manner. </w:t>
      </w:r>
    </w:p>
    <w:p w14:paraId="69B99A05" w14:textId="2A1F4BC4" w:rsidR="00652CEF" w:rsidRPr="00C21493" w:rsidRDefault="00652CEF" w:rsidP="00652CEF">
      <w:pPr>
        <w:pStyle w:val="SectionBody"/>
        <w:rPr>
          <w:color w:val="auto"/>
          <w:u w:val="single"/>
        </w:rPr>
      </w:pPr>
      <w:r w:rsidRPr="00C21493">
        <w:rPr>
          <w:color w:val="auto"/>
          <w:u w:val="single"/>
        </w:rPr>
        <w:t xml:space="preserve">(b) </w:t>
      </w:r>
      <w:r w:rsidR="00862C77" w:rsidRPr="00C21493">
        <w:rPr>
          <w:color w:val="auto"/>
          <w:u w:val="single"/>
        </w:rPr>
        <w:t xml:space="preserve">The </w:t>
      </w:r>
      <w:r w:rsidR="007814E3" w:rsidRPr="00C21493">
        <w:rPr>
          <w:color w:val="auto"/>
          <w:u w:val="single"/>
        </w:rPr>
        <w:t>Chief Information Officer and the director of the West Virginia GIS Technical Center</w:t>
      </w:r>
      <w:r w:rsidR="00862C77" w:rsidRPr="00C21493">
        <w:rPr>
          <w:color w:val="auto"/>
          <w:u w:val="single"/>
        </w:rPr>
        <w:t xml:space="preserve"> shall set standards for the acquisition, management</w:t>
      </w:r>
      <w:r w:rsidR="0011371E" w:rsidRPr="00C21493">
        <w:rPr>
          <w:color w:val="auto"/>
          <w:u w:val="single"/>
        </w:rPr>
        <w:t>,</w:t>
      </w:r>
      <w:r w:rsidR="00862C77" w:rsidRPr="00C21493">
        <w:rPr>
          <w:color w:val="auto"/>
          <w:u w:val="single"/>
        </w:rPr>
        <w:t xml:space="preserve"> and reporting of geospatial information and the acquisition, creation or use of applications employing such information by any executive branch agency. In establishing such capacity, policies</w:t>
      </w:r>
      <w:r w:rsidR="0011371E" w:rsidRPr="00C21493">
        <w:rPr>
          <w:color w:val="auto"/>
          <w:u w:val="single"/>
        </w:rPr>
        <w:t>,</w:t>
      </w:r>
      <w:r w:rsidR="00862C77" w:rsidRPr="00C21493">
        <w:rPr>
          <w:color w:val="auto"/>
          <w:u w:val="single"/>
        </w:rPr>
        <w:t xml:space="preserve"> or standards the</w:t>
      </w:r>
      <w:r w:rsidR="007814E3" w:rsidRPr="00C21493">
        <w:rPr>
          <w:color w:val="auto"/>
          <w:u w:val="single"/>
        </w:rPr>
        <w:t>y</w:t>
      </w:r>
      <w:r w:rsidR="00862C77" w:rsidRPr="00C21493">
        <w:rPr>
          <w:color w:val="auto"/>
          <w:u w:val="single"/>
        </w:rPr>
        <w:t xml:space="preserve"> shall consult with state agencies</w:t>
      </w:r>
      <w:r w:rsidR="007814E3" w:rsidRPr="00C21493">
        <w:rPr>
          <w:color w:val="auto"/>
          <w:u w:val="single"/>
        </w:rPr>
        <w:t>, local governments</w:t>
      </w:r>
      <w:r w:rsidR="0011371E" w:rsidRPr="00C21493">
        <w:rPr>
          <w:color w:val="auto"/>
          <w:u w:val="single"/>
        </w:rPr>
        <w:t>,</w:t>
      </w:r>
      <w:r w:rsidR="00862C77" w:rsidRPr="00C21493">
        <w:rPr>
          <w:color w:val="auto"/>
          <w:u w:val="single"/>
        </w:rPr>
        <w:t xml:space="preserve"> and other users of geospatial information system technology. The purpose of </w:t>
      </w:r>
      <w:r w:rsidR="007814E3" w:rsidRPr="00C21493">
        <w:rPr>
          <w:color w:val="auto"/>
          <w:u w:val="single"/>
        </w:rPr>
        <w:t>the</w:t>
      </w:r>
      <w:r w:rsidR="00862C77" w:rsidRPr="00C21493">
        <w:rPr>
          <w:color w:val="auto"/>
          <w:u w:val="single"/>
        </w:rPr>
        <w:t xml:space="preserve"> </w:t>
      </w:r>
      <w:r w:rsidR="007814E3" w:rsidRPr="00C21493">
        <w:rPr>
          <w:color w:val="auto"/>
          <w:u w:val="single"/>
        </w:rPr>
        <w:t>Infrastructure Clearinghouse</w:t>
      </w:r>
      <w:r w:rsidR="00862C77" w:rsidRPr="00C21493">
        <w:rPr>
          <w:color w:val="auto"/>
          <w:u w:val="single"/>
        </w:rPr>
        <w:t xml:space="preserve"> </w:t>
      </w:r>
      <w:r w:rsidR="007814E3" w:rsidRPr="00C21493">
        <w:rPr>
          <w:color w:val="auto"/>
          <w:u w:val="single"/>
        </w:rPr>
        <w:t>is</w:t>
      </w:r>
      <w:r w:rsidR="00862C77" w:rsidRPr="00C21493">
        <w:rPr>
          <w:color w:val="auto"/>
          <w:u w:val="single"/>
        </w:rPr>
        <w:t xml:space="preserve"> to facilitate communication and coordination regarding the use of geospatial information system technology, </w:t>
      </w:r>
      <w:r w:rsidR="007814E3" w:rsidRPr="00C21493">
        <w:rPr>
          <w:color w:val="auto"/>
          <w:u w:val="single"/>
        </w:rPr>
        <w:t xml:space="preserve">promote economic development through expansion of broadband capabilities and services, </w:t>
      </w:r>
      <w:r w:rsidR="00862C77" w:rsidRPr="00C21493">
        <w:rPr>
          <w:color w:val="auto"/>
          <w:u w:val="single"/>
        </w:rPr>
        <w:t>eliminate duplicative use of such technology and expand the use of geospatial information within the state.</w:t>
      </w:r>
    </w:p>
    <w:p w14:paraId="7AE93C41" w14:textId="671A717E" w:rsidR="00652CEF" w:rsidRPr="00C21493" w:rsidRDefault="00652CEF" w:rsidP="00652CEF">
      <w:pPr>
        <w:pStyle w:val="SectionBody"/>
        <w:rPr>
          <w:color w:val="auto"/>
          <w:u w:val="single"/>
        </w:rPr>
      </w:pPr>
      <w:r w:rsidRPr="00C21493">
        <w:rPr>
          <w:color w:val="auto"/>
          <w:u w:val="single"/>
        </w:rPr>
        <w:t xml:space="preserve">(c) </w:t>
      </w:r>
      <w:r w:rsidR="0029737F" w:rsidRPr="00C21493">
        <w:rPr>
          <w:color w:val="auto"/>
          <w:u w:val="single"/>
        </w:rPr>
        <w:t xml:space="preserve">The policies and standards of the Infrastructure Clearinghouse shall provide Clearinghouse users with as much information as possible while protecting specific information which are protected by law from public release: </w:t>
      </w:r>
      <w:r w:rsidR="0029737F" w:rsidRPr="00C21493">
        <w:rPr>
          <w:i/>
          <w:iCs/>
          <w:color w:val="auto"/>
          <w:u w:val="single"/>
        </w:rPr>
        <w:t>Provided</w:t>
      </w:r>
      <w:r w:rsidR="0029737F" w:rsidRPr="00C21493">
        <w:rPr>
          <w:color w:val="auto"/>
          <w:u w:val="single"/>
        </w:rPr>
        <w:t xml:space="preserve">, </w:t>
      </w:r>
      <w:r w:rsidRPr="00C21493">
        <w:rPr>
          <w:color w:val="auto"/>
          <w:u w:val="single"/>
        </w:rPr>
        <w:t>T</w:t>
      </w:r>
      <w:r w:rsidR="0029737F" w:rsidRPr="00C21493">
        <w:rPr>
          <w:color w:val="auto"/>
          <w:u w:val="single"/>
        </w:rPr>
        <w:t>hat, aggregated information that does not identify protected information may be released.</w:t>
      </w:r>
    </w:p>
    <w:p w14:paraId="53FD96A2" w14:textId="77777777" w:rsidR="00652CEF" w:rsidRPr="00C21493" w:rsidRDefault="00652CEF" w:rsidP="00652CEF">
      <w:pPr>
        <w:pStyle w:val="SectionBody"/>
        <w:rPr>
          <w:color w:val="auto"/>
          <w:u w:val="single"/>
        </w:rPr>
      </w:pPr>
      <w:r w:rsidRPr="00C21493">
        <w:rPr>
          <w:color w:val="auto"/>
          <w:u w:val="single"/>
        </w:rPr>
        <w:t xml:space="preserve">(d) </w:t>
      </w:r>
      <w:r w:rsidR="0029737F" w:rsidRPr="00C21493">
        <w:rPr>
          <w:color w:val="auto"/>
          <w:u w:val="single"/>
        </w:rPr>
        <w:t>The director of the West Virginia GIS Technical Center will be responsible for and manage the operations of the West Virginia Infrastructure Deployment Clearinghouse which will be located at the West Virginia GIS Technical Center. Both the Chief Information Officer and the director of the West Virginia GIS Technical Center will conduct outreach and educational efforts to secure the maximum participation in providing information for the Clearinghouse.</w:t>
      </w:r>
    </w:p>
    <w:p w14:paraId="456637AD" w14:textId="77777777" w:rsidR="00652CEF" w:rsidRPr="00C21493" w:rsidRDefault="00652CEF" w:rsidP="00652CEF">
      <w:pPr>
        <w:pStyle w:val="SectionBody"/>
        <w:rPr>
          <w:color w:val="auto"/>
          <w:u w:val="single"/>
        </w:rPr>
      </w:pPr>
      <w:r w:rsidRPr="00C21493">
        <w:rPr>
          <w:color w:val="auto"/>
          <w:u w:val="single"/>
        </w:rPr>
        <w:t xml:space="preserve">(e) </w:t>
      </w:r>
      <w:r w:rsidR="0029737F" w:rsidRPr="00C21493">
        <w:rPr>
          <w:color w:val="auto"/>
          <w:u w:val="single"/>
        </w:rPr>
        <w:t xml:space="preserve">Either or both the Chief Information Officer and the director of the West Virginia GIS Technical Center may apply for and receive federal and state grants as well as private grants that may be available.  </w:t>
      </w:r>
    </w:p>
    <w:p w14:paraId="5E991CCB" w14:textId="1A6BB06A" w:rsidR="00652CEF" w:rsidRPr="00C21493" w:rsidRDefault="00652CEF" w:rsidP="00652CEF">
      <w:pPr>
        <w:pStyle w:val="SectionBody"/>
        <w:rPr>
          <w:color w:val="auto"/>
          <w:u w:val="single"/>
        </w:rPr>
      </w:pPr>
      <w:r w:rsidRPr="00C21493">
        <w:rPr>
          <w:color w:val="auto"/>
          <w:u w:val="single"/>
        </w:rPr>
        <w:t xml:space="preserve">(f) </w:t>
      </w:r>
      <w:r w:rsidR="00534D32" w:rsidRPr="00C21493">
        <w:rPr>
          <w:color w:val="auto"/>
          <w:u w:val="single"/>
        </w:rPr>
        <w:t xml:space="preserve">All moneys collected shall be deposited in a special account in the State Treasury to be known as the Infrastructure Clearinghouse Fund. Expenditures from the fund shall be for the purposes set forth in this section and are not authorized from collections but are to be made only in accordance with appropriation by the Legislature and in accordance with the provisions of §12-3-1 </w:t>
      </w:r>
      <w:r w:rsidR="00534D32" w:rsidRPr="00C21493">
        <w:rPr>
          <w:i/>
          <w:iCs/>
          <w:color w:val="auto"/>
          <w:u w:val="single"/>
        </w:rPr>
        <w:t>et seq</w:t>
      </w:r>
      <w:r w:rsidR="00534D32" w:rsidRPr="00C21493">
        <w:rPr>
          <w:color w:val="auto"/>
          <w:u w:val="single"/>
        </w:rPr>
        <w:t xml:space="preserve">. of this code and upon fulfillment of the provisions of §11B-2-1 </w:t>
      </w:r>
      <w:r w:rsidR="00534D32" w:rsidRPr="00C21493">
        <w:rPr>
          <w:i/>
          <w:iCs/>
          <w:color w:val="auto"/>
          <w:u w:val="single"/>
        </w:rPr>
        <w:t>et seq</w:t>
      </w:r>
      <w:r w:rsidR="00534D32" w:rsidRPr="00C21493">
        <w:rPr>
          <w:color w:val="auto"/>
          <w:u w:val="single"/>
        </w:rPr>
        <w:t xml:space="preserve">. of this code: </w:t>
      </w:r>
      <w:r w:rsidR="00534D32" w:rsidRPr="00C21493">
        <w:rPr>
          <w:i/>
          <w:iCs/>
          <w:color w:val="auto"/>
          <w:u w:val="single"/>
        </w:rPr>
        <w:t>Provided</w:t>
      </w:r>
      <w:r w:rsidR="00534D32" w:rsidRPr="00C21493">
        <w:rPr>
          <w:color w:val="auto"/>
          <w:u w:val="single"/>
        </w:rPr>
        <w:t xml:space="preserve">, That for the fiscal year ending June 30, </w:t>
      </w:r>
      <w:r w:rsidR="00C21493" w:rsidRPr="00C21493">
        <w:rPr>
          <w:color w:val="auto"/>
          <w:u w:val="single"/>
        </w:rPr>
        <w:t>2025,</w:t>
      </w:r>
      <w:r w:rsidR="00534D32" w:rsidRPr="00C21493">
        <w:rPr>
          <w:color w:val="auto"/>
          <w:u w:val="single"/>
        </w:rPr>
        <w:t xml:space="preserve"> expenditures are authorized from collections rather than pursuant to appropriation by the Legislature.</w:t>
      </w:r>
    </w:p>
    <w:p w14:paraId="748C9E38" w14:textId="1302C50E" w:rsidR="00AE6CA8" w:rsidRPr="00C21493" w:rsidRDefault="00652CEF" w:rsidP="00652CEF">
      <w:pPr>
        <w:pStyle w:val="SectionBody"/>
        <w:rPr>
          <w:i/>
          <w:color w:val="auto"/>
          <w:u w:val="single"/>
        </w:rPr>
      </w:pPr>
      <w:r w:rsidRPr="00C21493">
        <w:rPr>
          <w:color w:val="auto"/>
          <w:u w:val="single"/>
        </w:rPr>
        <w:t xml:space="preserve">(g) </w:t>
      </w:r>
      <w:r w:rsidR="00AE6CA8" w:rsidRPr="00C21493">
        <w:rPr>
          <w:color w:val="auto"/>
          <w:u w:val="single"/>
        </w:rPr>
        <w:t xml:space="preserve">On or before December 31, </w:t>
      </w:r>
      <w:r w:rsidR="00AC3C62" w:rsidRPr="00C21493">
        <w:rPr>
          <w:color w:val="auto"/>
          <w:u w:val="single"/>
        </w:rPr>
        <w:t>2027,</w:t>
      </w:r>
      <w:r w:rsidR="00AE6CA8" w:rsidRPr="00C21493">
        <w:rPr>
          <w:color w:val="auto"/>
          <w:u w:val="single"/>
        </w:rPr>
        <w:t xml:space="preserve"> </w:t>
      </w:r>
      <w:r w:rsidR="00AC3C62" w:rsidRPr="00C21493">
        <w:rPr>
          <w:color w:val="auto"/>
          <w:u w:val="single"/>
        </w:rPr>
        <w:t>and annually thereafter, the</w:t>
      </w:r>
      <w:r w:rsidR="00AE6CA8" w:rsidRPr="00C21493">
        <w:rPr>
          <w:color w:val="auto"/>
          <w:u w:val="single"/>
        </w:rPr>
        <w:t xml:space="preserve"> director of the West Virginia GIS Technical Center will report to the </w:t>
      </w:r>
      <w:r w:rsidR="00FB3371" w:rsidRPr="00C21493">
        <w:rPr>
          <w:color w:val="auto"/>
          <w:u w:val="single"/>
        </w:rPr>
        <w:t>President of the Senate</w:t>
      </w:r>
      <w:r w:rsidR="00AC3C62" w:rsidRPr="00C21493">
        <w:rPr>
          <w:color w:val="auto"/>
          <w:u w:val="single"/>
        </w:rPr>
        <w:t>, the Speaker of the House of Delegates, and the Joint Committee on Infrastructure.</w:t>
      </w:r>
    </w:p>
    <w:p w14:paraId="361F60C1" w14:textId="77777777" w:rsidR="00C33014" w:rsidRPr="00C21493" w:rsidRDefault="00C33014" w:rsidP="00862C77">
      <w:pPr>
        <w:pStyle w:val="Note"/>
        <w:rPr>
          <w:color w:val="auto"/>
        </w:rPr>
      </w:pPr>
    </w:p>
    <w:p w14:paraId="6CCFA3ED" w14:textId="5492EDEA" w:rsidR="006865E9" w:rsidRPr="00C21493" w:rsidRDefault="00CF1DCA" w:rsidP="00862C77">
      <w:pPr>
        <w:pStyle w:val="Note"/>
        <w:rPr>
          <w:color w:val="auto"/>
        </w:rPr>
      </w:pPr>
      <w:r w:rsidRPr="00C21493">
        <w:rPr>
          <w:color w:val="auto"/>
        </w:rPr>
        <w:t>NOTE: The</w:t>
      </w:r>
      <w:r w:rsidR="006865E9" w:rsidRPr="00C21493">
        <w:rPr>
          <w:color w:val="auto"/>
        </w:rPr>
        <w:t xml:space="preserve"> purpose of this </w:t>
      </w:r>
      <w:r w:rsidR="00652CEF" w:rsidRPr="00C21493">
        <w:rPr>
          <w:color w:val="auto"/>
        </w:rPr>
        <w:t>bill relates to the creation the West Virginia Infrastructure Deployment Clearinghouse.</w:t>
      </w:r>
    </w:p>
    <w:p w14:paraId="74D0B6CD" w14:textId="77777777" w:rsidR="006865E9" w:rsidRPr="00C21493" w:rsidRDefault="00AE48A0" w:rsidP="00862C77">
      <w:pPr>
        <w:pStyle w:val="Note"/>
        <w:rPr>
          <w:color w:val="auto"/>
        </w:rPr>
      </w:pPr>
      <w:r w:rsidRPr="00C21493">
        <w:rPr>
          <w:color w:val="auto"/>
        </w:rPr>
        <w:t>Strike-throughs indicate language that would be stricken from a heading or the present law and underscoring indicates new language that would be added.</w:t>
      </w:r>
    </w:p>
    <w:sectPr w:rsidR="006865E9" w:rsidRPr="00C2149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607A" w14:textId="77777777" w:rsidR="006D48EB" w:rsidRPr="00B844FE" w:rsidRDefault="006D48EB" w:rsidP="00B844FE">
      <w:r>
        <w:separator/>
      </w:r>
    </w:p>
  </w:endnote>
  <w:endnote w:type="continuationSeparator" w:id="0">
    <w:p w14:paraId="002AC967" w14:textId="77777777" w:rsidR="006D48EB" w:rsidRPr="00B844FE" w:rsidRDefault="006D48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3720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E9BF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976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D27C" w14:textId="77777777" w:rsidR="006D48EB" w:rsidRPr="00B844FE" w:rsidRDefault="006D48EB" w:rsidP="00B844FE">
      <w:r>
        <w:separator/>
      </w:r>
    </w:p>
  </w:footnote>
  <w:footnote w:type="continuationSeparator" w:id="0">
    <w:p w14:paraId="557289B3" w14:textId="77777777" w:rsidR="006D48EB" w:rsidRPr="00B844FE" w:rsidRDefault="006D48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2778" w14:textId="77777777" w:rsidR="002A0269" w:rsidRPr="00B844FE" w:rsidRDefault="00E64837">
    <w:pPr>
      <w:pStyle w:val="Header"/>
    </w:pPr>
    <w:sdt>
      <w:sdtPr>
        <w:id w:val="-684364211"/>
        <w:placeholder>
          <w:docPart w:val="68209CBFEEEB45E0A78EA7EBB5916C3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8209CBFEEEB45E0A78EA7EBB5916C3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027" w14:textId="21F54411" w:rsidR="00C33014" w:rsidRPr="00C33014" w:rsidRDefault="00AE48A0" w:rsidP="000573A9">
    <w:pPr>
      <w:pStyle w:val="HeaderStyle"/>
    </w:pPr>
    <w:r>
      <w:t>I</w:t>
    </w:r>
    <w:r w:rsidR="001A66B7">
      <w:t>ntr</w:t>
    </w:r>
    <w:r w:rsidR="00652CEF">
      <w:t xml:space="preserve"> HB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52CEF">
          <w:t>2024R3897</w:t>
        </w:r>
      </w:sdtContent>
    </w:sdt>
  </w:p>
  <w:p w14:paraId="0C6BE9B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B1A" w14:textId="7D3A6B44" w:rsidR="002A0269" w:rsidRPr="002A0269" w:rsidRDefault="00E6483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52CE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530E"/>
    <w:multiLevelType w:val="hybridMultilevel"/>
    <w:tmpl w:val="979CC3D8"/>
    <w:lvl w:ilvl="0" w:tplc="0AB0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86042">
    <w:abstractNumId w:val="1"/>
  </w:num>
  <w:num w:numId="2" w16cid:durableId="1261526551">
    <w:abstractNumId w:val="1"/>
  </w:num>
  <w:num w:numId="3" w16cid:durableId="55162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EB"/>
    <w:rsid w:val="0000526A"/>
    <w:rsid w:val="000573A9"/>
    <w:rsid w:val="000577DB"/>
    <w:rsid w:val="00085D22"/>
    <w:rsid w:val="000C5C77"/>
    <w:rsid w:val="000E3912"/>
    <w:rsid w:val="0010070F"/>
    <w:rsid w:val="0011371E"/>
    <w:rsid w:val="001406E8"/>
    <w:rsid w:val="0015112E"/>
    <w:rsid w:val="001552E7"/>
    <w:rsid w:val="001566B4"/>
    <w:rsid w:val="001A66B7"/>
    <w:rsid w:val="001C279E"/>
    <w:rsid w:val="001D459E"/>
    <w:rsid w:val="0027011C"/>
    <w:rsid w:val="00274200"/>
    <w:rsid w:val="00275740"/>
    <w:rsid w:val="0029737F"/>
    <w:rsid w:val="002A0269"/>
    <w:rsid w:val="00303684"/>
    <w:rsid w:val="003143F5"/>
    <w:rsid w:val="00314854"/>
    <w:rsid w:val="00394191"/>
    <w:rsid w:val="003C51CD"/>
    <w:rsid w:val="004368E0"/>
    <w:rsid w:val="004C13DD"/>
    <w:rsid w:val="004E3441"/>
    <w:rsid w:val="00500579"/>
    <w:rsid w:val="00534D32"/>
    <w:rsid w:val="00541F3D"/>
    <w:rsid w:val="005A5366"/>
    <w:rsid w:val="005C58F8"/>
    <w:rsid w:val="006369EB"/>
    <w:rsid w:val="00637E73"/>
    <w:rsid w:val="00652CEF"/>
    <w:rsid w:val="006865E9"/>
    <w:rsid w:val="00691F3E"/>
    <w:rsid w:val="00694BFB"/>
    <w:rsid w:val="006A106B"/>
    <w:rsid w:val="006C523D"/>
    <w:rsid w:val="006D4036"/>
    <w:rsid w:val="006D48EB"/>
    <w:rsid w:val="007814E3"/>
    <w:rsid w:val="007A5259"/>
    <w:rsid w:val="007A7081"/>
    <w:rsid w:val="007F1CF5"/>
    <w:rsid w:val="00834EDE"/>
    <w:rsid w:val="00862C77"/>
    <w:rsid w:val="008736AA"/>
    <w:rsid w:val="008C604F"/>
    <w:rsid w:val="008D275D"/>
    <w:rsid w:val="0093594E"/>
    <w:rsid w:val="00980327"/>
    <w:rsid w:val="00985B7B"/>
    <w:rsid w:val="00986478"/>
    <w:rsid w:val="009B5557"/>
    <w:rsid w:val="009F1067"/>
    <w:rsid w:val="00A31E01"/>
    <w:rsid w:val="00A420A1"/>
    <w:rsid w:val="00A527AD"/>
    <w:rsid w:val="00A718CF"/>
    <w:rsid w:val="00A83471"/>
    <w:rsid w:val="00AC3C62"/>
    <w:rsid w:val="00AE48A0"/>
    <w:rsid w:val="00AE61BE"/>
    <w:rsid w:val="00AE6CA8"/>
    <w:rsid w:val="00B16F25"/>
    <w:rsid w:val="00B24422"/>
    <w:rsid w:val="00B66B81"/>
    <w:rsid w:val="00B80C20"/>
    <w:rsid w:val="00B844FE"/>
    <w:rsid w:val="00B86B4F"/>
    <w:rsid w:val="00B90D3B"/>
    <w:rsid w:val="00BA1F84"/>
    <w:rsid w:val="00BA403A"/>
    <w:rsid w:val="00BC562B"/>
    <w:rsid w:val="00BE78F6"/>
    <w:rsid w:val="00C21493"/>
    <w:rsid w:val="00C33014"/>
    <w:rsid w:val="00C33434"/>
    <w:rsid w:val="00C34869"/>
    <w:rsid w:val="00C42EB6"/>
    <w:rsid w:val="00C85096"/>
    <w:rsid w:val="00CB20EF"/>
    <w:rsid w:val="00CC1F3B"/>
    <w:rsid w:val="00CD12CB"/>
    <w:rsid w:val="00CD36CF"/>
    <w:rsid w:val="00CF1DCA"/>
    <w:rsid w:val="00D579FC"/>
    <w:rsid w:val="00D81C16"/>
    <w:rsid w:val="00DE526B"/>
    <w:rsid w:val="00DF199D"/>
    <w:rsid w:val="00DF3940"/>
    <w:rsid w:val="00E01542"/>
    <w:rsid w:val="00E365F1"/>
    <w:rsid w:val="00E62F48"/>
    <w:rsid w:val="00E64837"/>
    <w:rsid w:val="00E831B3"/>
    <w:rsid w:val="00E95FBC"/>
    <w:rsid w:val="00EC5E63"/>
    <w:rsid w:val="00EE70CB"/>
    <w:rsid w:val="00F41CA2"/>
    <w:rsid w:val="00F443C0"/>
    <w:rsid w:val="00F62EFB"/>
    <w:rsid w:val="00F939A4"/>
    <w:rsid w:val="00FA7B09"/>
    <w:rsid w:val="00FB337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3CD16C"/>
  <w15:chartTrackingRefBased/>
  <w15:docId w15:val="{21B681BD-8DED-455C-BE9C-143848C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BE78F6"/>
    <w:rPr>
      <w:color w:val="0563C1" w:themeColor="hyperlink"/>
      <w:u w:val="single"/>
    </w:rPr>
  </w:style>
  <w:style w:type="character" w:styleId="UnresolvedMention">
    <w:name w:val="Unresolved Mention"/>
    <w:basedOn w:val="DefaultParagraphFont"/>
    <w:uiPriority w:val="99"/>
    <w:semiHidden/>
    <w:unhideWhenUsed/>
    <w:rsid w:val="00BE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64E16D1F3488EABB3FF3CC6EFCD5F"/>
        <w:category>
          <w:name w:val="General"/>
          <w:gallery w:val="placeholder"/>
        </w:category>
        <w:types>
          <w:type w:val="bbPlcHdr"/>
        </w:types>
        <w:behaviors>
          <w:behavior w:val="content"/>
        </w:behaviors>
        <w:guid w:val="{187DC08B-B602-4D28-B54E-6006DEA06521}"/>
      </w:docPartPr>
      <w:docPartBody>
        <w:p w:rsidR="00D04337" w:rsidRDefault="00D04337">
          <w:pPr>
            <w:pStyle w:val="75B64E16D1F3488EABB3FF3CC6EFCD5F"/>
          </w:pPr>
          <w:r w:rsidRPr="00B844FE">
            <w:t>Prefix Text</w:t>
          </w:r>
        </w:p>
      </w:docPartBody>
    </w:docPart>
    <w:docPart>
      <w:docPartPr>
        <w:name w:val="68209CBFEEEB45E0A78EA7EBB5916C35"/>
        <w:category>
          <w:name w:val="General"/>
          <w:gallery w:val="placeholder"/>
        </w:category>
        <w:types>
          <w:type w:val="bbPlcHdr"/>
        </w:types>
        <w:behaviors>
          <w:behavior w:val="content"/>
        </w:behaviors>
        <w:guid w:val="{157293CE-3149-4CA3-9312-9787CD518380}"/>
      </w:docPartPr>
      <w:docPartBody>
        <w:p w:rsidR="00D04337" w:rsidRDefault="00D04337">
          <w:pPr>
            <w:pStyle w:val="68209CBFEEEB45E0A78EA7EBB5916C35"/>
          </w:pPr>
          <w:r w:rsidRPr="00B844FE">
            <w:t>[Type here]</w:t>
          </w:r>
        </w:p>
      </w:docPartBody>
    </w:docPart>
    <w:docPart>
      <w:docPartPr>
        <w:name w:val="37A73185C1B140148838A126A23E8703"/>
        <w:category>
          <w:name w:val="General"/>
          <w:gallery w:val="placeholder"/>
        </w:category>
        <w:types>
          <w:type w:val="bbPlcHdr"/>
        </w:types>
        <w:behaviors>
          <w:behavior w:val="content"/>
        </w:behaviors>
        <w:guid w:val="{9C59520B-3EF8-4865-B805-68B796ADC73B}"/>
      </w:docPartPr>
      <w:docPartBody>
        <w:p w:rsidR="00D04337" w:rsidRDefault="00D04337">
          <w:pPr>
            <w:pStyle w:val="37A73185C1B140148838A126A23E8703"/>
          </w:pPr>
          <w:r w:rsidRPr="00B844FE">
            <w:t>Number</w:t>
          </w:r>
        </w:p>
      </w:docPartBody>
    </w:docPart>
    <w:docPart>
      <w:docPartPr>
        <w:name w:val="33297987547246D8BF966607400AA214"/>
        <w:category>
          <w:name w:val="General"/>
          <w:gallery w:val="placeholder"/>
        </w:category>
        <w:types>
          <w:type w:val="bbPlcHdr"/>
        </w:types>
        <w:behaviors>
          <w:behavior w:val="content"/>
        </w:behaviors>
        <w:guid w:val="{F9380CCD-3905-46BE-A638-844DF15E1295}"/>
      </w:docPartPr>
      <w:docPartBody>
        <w:p w:rsidR="00D04337" w:rsidRDefault="00D04337">
          <w:pPr>
            <w:pStyle w:val="33297987547246D8BF966607400AA214"/>
          </w:pPr>
          <w:r w:rsidRPr="00B844FE">
            <w:t>Enter Sponsors Here</w:t>
          </w:r>
        </w:p>
      </w:docPartBody>
    </w:docPart>
    <w:docPart>
      <w:docPartPr>
        <w:name w:val="E86E31BAEB374A3BBE8B1DF6CFCC6829"/>
        <w:category>
          <w:name w:val="General"/>
          <w:gallery w:val="placeholder"/>
        </w:category>
        <w:types>
          <w:type w:val="bbPlcHdr"/>
        </w:types>
        <w:behaviors>
          <w:behavior w:val="content"/>
        </w:behaviors>
        <w:guid w:val="{4FF99078-8A6F-4EEE-9ADB-4E0369E6EDEE}"/>
      </w:docPartPr>
      <w:docPartBody>
        <w:p w:rsidR="00D04337" w:rsidRDefault="00D04337">
          <w:pPr>
            <w:pStyle w:val="E86E31BAEB374A3BBE8B1DF6CFCC68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7"/>
    <w:rsid w:val="00D0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64E16D1F3488EABB3FF3CC6EFCD5F">
    <w:name w:val="75B64E16D1F3488EABB3FF3CC6EFCD5F"/>
  </w:style>
  <w:style w:type="paragraph" w:customStyle="1" w:styleId="68209CBFEEEB45E0A78EA7EBB5916C35">
    <w:name w:val="68209CBFEEEB45E0A78EA7EBB5916C35"/>
  </w:style>
  <w:style w:type="paragraph" w:customStyle="1" w:styleId="37A73185C1B140148838A126A23E8703">
    <w:name w:val="37A73185C1B140148838A126A23E8703"/>
  </w:style>
  <w:style w:type="paragraph" w:customStyle="1" w:styleId="33297987547246D8BF966607400AA214">
    <w:name w:val="33297987547246D8BF966607400AA214"/>
  </w:style>
  <w:style w:type="character" w:styleId="PlaceholderText">
    <w:name w:val="Placeholder Text"/>
    <w:basedOn w:val="DefaultParagraphFont"/>
    <w:uiPriority w:val="99"/>
    <w:semiHidden/>
    <w:rPr>
      <w:color w:val="808080"/>
    </w:rPr>
  </w:style>
  <w:style w:type="paragraph" w:customStyle="1" w:styleId="E86E31BAEB374A3BBE8B1DF6CFCC6829">
    <w:name w:val="E86E31BAEB374A3BBE8B1DF6CFCC6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Rowe</cp:lastModifiedBy>
  <cp:revision>2</cp:revision>
  <dcterms:created xsi:type="dcterms:W3CDTF">2024-02-12T18:21:00Z</dcterms:created>
  <dcterms:modified xsi:type="dcterms:W3CDTF">2024-02-12T18:21:00Z</dcterms:modified>
</cp:coreProperties>
</file>